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EC28CD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Kurdisch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Pr="00AE0040" w:rsidRDefault="00AE0040" w:rsidP="00AE0040"/>
    <w:p w:rsidR="00CC6F4C" w:rsidRDefault="00CC6F4C" w:rsidP="00CC6F4C">
      <w:pPr>
        <w:rPr>
          <w:noProof/>
        </w:rPr>
      </w:pPr>
    </w:p>
    <w:p w:rsidR="00CC6F4C" w:rsidRDefault="00CC6F4C" w:rsidP="00CC6F4C"/>
    <w:p w:rsidR="00CC6F4C" w:rsidRDefault="00CC6F4C" w:rsidP="00CC6F4C">
      <w:r>
        <w:rPr>
          <w:sz w:val="24"/>
          <w:szCs w:val="24"/>
          <w:lang w:val="tr-TR" w:eastAsia="tr-T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1pt;height:27.75pt" o:ole="">
            <v:imagedata r:id="rId7" o:title=""/>
          </v:shape>
          <w:control r:id="rId8" w:name="TextBox1" w:shapeid="_x0000_i1029"/>
        </w:object>
      </w:r>
    </w:p>
    <w:p w:rsidR="00CC6F4C" w:rsidRPr="00790315" w:rsidRDefault="00CC6F4C" w:rsidP="00CC6F4C">
      <w:pPr>
        <w:rPr>
          <w:rFonts w:ascii="Arial" w:hAnsi="Arial" w:cs="Arial"/>
          <w:sz w:val="16"/>
          <w:szCs w:val="16"/>
        </w:rPr>
      </w:pPr>
      <w:r w:rsidRPr="00790315">
        <w:rPr>
          <w:rFonts w:ascii="Arial" w:hAnsi="Arial" w:cs="Arial"/>
          <w:sz w:val="16"/>
          <w:szCs w:val="16"/>
        </w:rPr>
        <w:t>(Name und Anschrift der Schule)</w:t>
      </w:r>
    </w:p>
    <w:p w:rsidR="00CC6F4C" w:rsidRPr="00790315" w:rsidRDefault="00CC6F4C" w:rsidP="00CC6F4C">
      <w:pPr>
        <w:rPr>
          <w:sz w:val="16"/>
          <w:szCs w:val="16"/>
        </w:rPr>
      </w:pPr>
    </w:p>
    <w:tbl>
      <w:tblPr>
        <w:tblW w:w="58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824"/>
      </w:tblGrid>
      <w:tr w:rsidR="00CC6F4C" w:rsidRPr="00790315" w:rsidTr="00EB64C5">
        <w:tc>
          <w:tcPr>
            <w:tcW w:w="2977" w:type="dxa"/>
            <w:shd w:val="clear" w:color="auto" w:fill="auto"/>
          </w:tcPr>
          <w:p w:rsidR="00CC6F4C" w:rsidRPr="00790315" w:rsidRDefault="00CC6F4C" w:rsidP="00EB64C5">
            <w:pPr>
              <w:pStyle w:val="Textkrper"/>
              <w:rPr>
                <w:sz w:val="16"/>
                <w:szCs w:val="16"/>
              </w:rPr>
            </w:pPr>
          </w:p>
        </w:tc>
        <w:tc>
          <w:tcPr>
            <w:tcW w:w="2824" w:type="dxa"/>
            <w:shd w:val="clear" w:color="auto" w:fill="auto"/>
          </w:tcPr>
          <w:p w:rsidR="00CC6F4C" w:rsidRPr="00790315" w:rsidRDefault="00CC6F4C" w:rsidP="00EB64C5">
            <w:pPr>
              <w:pStyle w:val="Textkrper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C6F4C" w:rsidRPr="00A63299" w:rsidRDefault="00CC6F4C" w:rsidP="00CC6F4C">
      <w:pPr>
        <w:rPr>
          <w:rFonts w:ascii="Arial" w:hAnsi="Arial" w:cs="Arial"/>
          <w:b/>
          <w:sz w:val="22"/>
          <w:szCs w:val="22"/>
        </w:rPr>
      </w:pPr>
    </w:p>
    <w:p w:rsidR="00CC6F4C" w:rsidRDefault="00CC6F4C" w:rsidP="00CC6F4C">
      <w:pPr>
        <w:rPr>
          <w:rFonts w:ascii="Arial" w:hAnsi="Arial" w:cs="Arial"/>
        </w:rPr>
      </w:pPr>
    </w:p>
    <w:p w:rsidR="00CC6F4C" w:rsidRPr="00061948" w:rsidRDefault="00CC6F4C" w:rsidP="00CC6F4C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Xwendekarên hêja, dê û bav û sergêrê/a hêja,</w:t>
      </w: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061948" w:rsidRDefault="00CC6F4C" w:rsidP="00CC6F4C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Hûn gellek bi xêr hatin bo </w:t>
      </w:r>
      <w:r>
        <w:rPr>
          <w:rFonts w:ascii="Arial" w:hAnsi="Arial"/>
          <w:sz w:val="28"/>
          <w:szCs w:val="24"/>
          <w:lang w:val="tr-TR" w:eastAsia="tr-TR"/>
        </w:rPr>
        <w:object w:dxaOrig="225" w:dyaOrig="225">
          <v:shape id="_x0000_i1031" type="#_x0000_t75" style="width:309.75pt;height:30.75pt" o:ole="">
            <v:imagedata r:id="rId9" o:title=""/>
          </v:shape>
          <w:control r:id="rId10" w:name="TextBox2" w:shapeid="_x0000_i1031"/>
        </w:object>
      </w:r>
      <w:r>
        <w:rPr>
          <w:rFonts w:ascii="Arial" w:hAnsi="Arial"/>
          <w:sz w:val="28"/>
        </w:rPr>
        <w:t>!</w:t>
      </w:r>
    </w:p>
    <w:p w:rsidR="00CC6F4C" w:rsidRPr="00790315" w:rsidRDefault="00CC6F4C" w:rsidP="00CC6F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</w:rPr>
        <w:t xml:space="preserve">                                     </w:t>
      </w:r>
      <w:r w:rsidRPr="00790315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</w:t>
      </w:r>
      <w:r w:rsidRPr="00790315">
        <w:rPr>
          <w:rFonts w:ascii="Arial" w:hAnsi="Arial" w:cs="Arial"/>
          <w:sz w:val="16"/>
          <w:szCs w:val="16"/>
        </w:rPr>
        <w:t xml:space="preserve">  </w:t>
      </w:r>
      <w:r w:rsidRPr="00790315">
        <w:rPr>
          <w:rFonts w:ascii="Arial" w:hAnsi="Arial"/>
          <w:sz w:val="16"/>
          <w:szCs w:val="16"/>
        </w:rPr>
        <w:t>(Name der Schule)</w:t>
      </w:r>
      <w:r w:rsidRPr="00790315">
        <w:rPr>
          <w:rFonts w:ascii="Arial" w:hAnsi="Arial" w:cs="Arial"/>
          <w:sz w:val="16"/>
          <w:szCs w:val="16"/>
        </w:rPr>
        <w:t xml:space="preserve">   </w:t>
      </w: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061948" w:rsidRDefault="00CC6F4C" w:rsidP="00CC6F4C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Li vê dibistanê qanûn û qiranên gellek girîng hene ku gere bi hetim bên berçavgirtin.</w:t>
      </w: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061948" w:rsidRDefault="00CC6F4C" w:rsidP="00CC6F4C">
      <w:pPr>
        <w:rPr>
          <w:rFonts w:ascii="Arial" w:hAnsi="Arial" w:cs="Arial"/>
          <w:i/>
          <w:sz w:val="28"/>
          <w:u w:val="single"/>
        </w:rPr>
      </w:pPr>
      <w:r>
        <w:rPr>
          <w:rFonts w:ascii="Arial" w:hAnsi="Arial"/>
          <w:i/>
          <w:sz w:val="28"/>
          <w:u w:val="single"/>
        </w:rPr>
        <w:t>Jibo xwendekaran:</w:t>
      </w: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061948" w:rsidRDefault="00CC6F4C" w:rsidP="00CC6F4C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Tu divê </w:t>
      </w:r>
      <w:r>
        <w:rPr>
          <w:rFonts w:ascii="Arial" w:hAnsi="Arial"/>
          <w:b/>
          <w:sz w:val="28"/>
        </w:rPr>
        <w:t>hertim</w:t>
      </w:r>
      <w:r>
        <w:rPr>
          <w:rFonts w:ascii="Arial" w:hAnsi="Arial"/>
          <w:sz w:val="28"/>
        </w:rPr>
        <w:t xml:space="preserve"> bi rêzdarî tevbigerî.</w:t>
      </w:r>
    </w:p>
    <w:p w:rsidR="00CC6F4C" w:rsidRPr="00061948" w:rsidRDefault="00CC6F4C" w:rsidP="00CC6F4C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Tu divê hertim guh bidî gotinên mamosteyên xwe.</w:t>
      </w:r>
    </w:p>
    <w:p w:rsidR="00CC6F4C" w:rsidRPr="00061948" w:rsidRDefault="00CC6F4C" w:rsidP="00CC6F4C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Nabe ku tu ziyanekê li kesekî/ê xinî; Çi bi dijûn û bêhurmetiyê û çi bi derbelêdanê.</w:t>
      </w:r>
    </w:p>
    <w:p w:rsidR="00CC6F4C" w:rsidRPr="00061948" w:rsidRDefault="00CC6F4C" w:rsidP="00CC6F4C">
      <w:pPr>
        <w:numPr>
          <w:ilvl w:val="0"/>
          <w:numId w:val="32"/>
        </w:num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Tu divê hertim di ser wextê da li ser polê hazir bibî.</w:t>
      </w: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061948" w:rsidRDefault="00CC6F4C" w:rsidP="00CC6F4C">
      <w:pPr>
        <w:rPr>
          <w:rFonts w:ascii="Arial" w:hAnsi="Arial" w:cs="Arial"/>
          <w:i/>
          <w:sz w:val="28"/>
          <w:u w:val="single"/>
        </w:rPr>
      </w:pPr>
      <w:r>
        <w:rPr>
          <w:rFonts w:ascii="Arial" w:hAnsi="Arial"/>
          <w:i/>
          <w:sz w:val="28"/>
          <w:u w:val="single"/>
        </w:rPr>
        <w:t>Jibo dê û bav û sergêrên hêja:</w:t>
      </w: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061948" w:rsidRDefault="00CC6F4C" w:rsidP="00CC6F4C">
      <w:pPr>
        <w:numPr>
          <w:ilvl w:val="0"/>
          <w:numId w:val="33"/>
        </w:num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Hûn gere di hemî waran da pişta mamosteyan bigirin û heke hewce be bi wan ra biaxivin.</w:t>
      </w:r>
    </w:p>
    <w:p w:rsidR="00CC6F4C" w:rsidRPr="00061948" w:rsidRDefault="00CC6F4C" w:rsidP="00CC6F4C">
      <w:pPr>
        <w:numPr>
          <w:ilvl w:val="0"/>
          <w:numId w:val="33"/>
        </w:num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Divê </w:t>
      </w:r>
      <w:r>
        <w:rPr>
          <w:rFonts w:ascii="Arial" w:hAnsi="Arial"/>
          <w:b/>
          <w:sz w:val="28"/>
        </w:rPr>
        <w:t>navnîşan</w:t>
      </w:r>
      <w:r>
        <w:rPr>
          <w:rFonts w:ascii="Arial" w:hAnsi="Arial"/>
          <w:sz w:val="28"/>
        </w:rPr>
        <w:t xml:space="preserve"> û reqema têlêfona biroj ji aliyê we va were raberkirin.</w:t>
      </w:r>
    </w:p>
    <w:p w:rsidR="00CC6F4C" w:rsidRPr="005C6791" w:rsidRDefault="00CC6F4C" w:rsidP="00CC6F4C">
      <w:pPr>
        <w:numPr>
          <w:ilvl w:val="0"/>
          <w:numId w:val="33"/>
        </w:num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Hûn gere </w:t>
      </w:r>
      <w:r>
        <w:rPr>
          <w:rFonts w:ascii="Arial" w:hAnsi="Arial"/>
          <w:b/>
          <w:sz w:val="28"/>
        </w:rPr>
        <w:t>her roj</w:t>
      </w:r>
      <w:r>
        <w:rPr>
          <w:rFonts w:ascii="Arial" w:hAnsi="Arial"/>
          <w:sz w:val="28"/>
        </w:rPr>
        <w:t xml:space="preserve"> bernameya dibistanê kontrol bikin.</w:t>
      </w: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061948" w:rsidRDefault="00CC6F4C" w:rsidP="00CC6F4C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lastRenderedPageBreak/>
        <w:t>Em erkdar in ku li gorî daxwaza rêvebiriya biyaniyan, wan li gorî rastiyê li bara berçavgirtina van qanûnan ji aliyê we va agah bikin.</w:t>
      </w:r>
    </w:p>
    <w:p w:rsidR="00CC6F4C" w:rsidRPr="00061948" w:rsidRDefault="00CC6F4C" w:rsidP="00CC6F4C">
      <w:pPr>
        <w:rPr>
          <w:rFonts w:ascii="Verdana" w:hAnsi="Verdana"/>
          <w:sz w:val="28"/>
        </w:rPr>
      </w:pPr>
    </w:p>
    <w:p w:rsidR="00CC6F4C" w:rsidRPr="00061948" w:rsidRDefault="00CC6F4C" w:rsidP="00CC6F4C">
      <w:pPr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Em ji qanûn û qirarên dibistanê agah bûne û erkdar in ku wan berçav bigirin. </w:t>
      </w: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061948" w:rsidRDefault="00CC6F4C" w:rsidP="00CC6F4C">
      <w:pPr>
        <w:rPr>
          <w:rFonts w:ascii="Arial" w:hAnsi="Arial" w:cs="Arial"/>
          <w:sz w:val="28"/>
        </w:rPr>
      </w:pPr>
    </w:p>
    <w:p w:rsidR="00CC6F4C" w:rsidRPr="007B3909" w:rsidRDefault="00CC6F4C" w:rsidP="00CC6F4C">
      <w:pPr>
        <w:rPr>
          <w:rFonts w:ascii="Arial" w:hAnsi="Arial" w:cs="Arial"/>
        </w:rPr>
      </w:pPr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  <w:t>______________________________________</w:t>
      </w:r>
    </w:p>
    <w:p w:rsidR="00CC6F4C" w:rsidRPr="007B3909" w:rsidRDefault="00CC6F4C" w:rsidP="00CC6F4C">
      <w:pPr>
        <w:rPr>
          <w:rFonts w:ascii="Arial" w:hAnsi="Arial" w:cs="Arial"/>
        </w:rPr>
      </w:pPr>
      <w:r>
        <w:rPr>
          <w:rFonts w:ascii="Arial" w:hAnsi="Arial"/>
        </w:rPr>
        <w:t>Xwendekar (Schülerin/Schüler)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Sergêr (Erziehungsberchtigte/r)</w:t>
      </w:r>
    </w:p>
    <w:p w:rsidR="00CC6F4C" w:rsidRPr="007B3909" w:rsidRDefault="00CC6F4C" w:rsidP="00CC6F4C">
      <w:pPr>
        <w:rPr>
          <w:rFonts w:ascii="Arial" w:hAnsi="Arial" w:cs="Arial"/>
        </w:rPr>
      </w:pPr>
    </w:p>
    <w:p w:rsidR="00CC6F4C" w:rsidRPr="007B3909" w:rsidRDefault="00CC6F4C" w:rsidP="00CC6F4C">
      <w:pPr>
        <w:rPr>
          <w:rFonts w:ascii="Arial" w:hAnsi="Arial" w:cs="Arial"/>
        </w:rPr>
      </w:pPr>
    </w:p>
    <w:p w:rsidR="00CC6F4C" w:rsidRPr="007B3909" w:rsidRDefault="00CC6F4C" w:rsidP="00CC6F4C">
      <w:pPr>
        <w:rPr>
          <w:rFonts w:ascii="Arial" w:hAnsi="Arial" w:cs="Arial"/>
        </w:rPr>
      </w:pPr>
    </w:p>
    <w:p w:rsidR="00CC6F4C" w:rsidRPr="007B3909" w:rsidRDefault="00CC6F4C" w:rsidP="00CC6F4C">
      <w:pPr>
        <w:rPr>
          <w:rFonts w:ascii="Arial" w:hAnsi="Arial" w:cs="Arial"/>
        </w:rPr>
      </w:pPr>
    </w:p>
    <w:p w:rsidR="00CC6F4C" w:rsidRPr="007B3909" w:rsidRDefault="00CC6F4C" w:rsidP="00CC6F4C">
      <w:pPr>
        <w:rPr>
          <w:rFonts w:ascii="Arial" w:hAnsi="Arial" w:cs="Arial"/>
        </w:rPr>
      </w:pPr>
    </w:p>
    <w:p w:rsidR="00CC6F4C" w:rsidRPr="007B3909" w:rsidRDefault="00CC6F4C" w:rsidP="00CC6F4C">
      <w:pPr>
        <w:rPr>
          <w:rFonts w:ascii="Arial" w:hAnsi="Arial" w:cs="Arial"/>
        </w:rPr>
      </w:pPr>
      <w:r>
        <w:rPr>
          <w:rFonts w:ascii="Arial" w:hAnsi="Arial"/>
        </w:rPr>
        <w:t>Roj(Datum): _______________________</w:t>
      </w:r>
    </w:p>
    <w:p w:rsidR="00AE0040" w:rsidRPr="00AE0040" w:rsidRDefault="00AE0040" w:rsidP="00AE0040"/>
    <w:sectPr w:rsidR="00AE0040" w:rsidRPr="00AE004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0A7E98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5DEE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7E98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0A7E98">
    <w:pPr>
      <w:pStyle w:val="Kopfzeile"/>
    </w:pPr>
    <w:r w:rsidRPr="000A7E98">
      <w:t>Regel</w:t>
    </w:r>
    <w:r>
      <w:t>-Merkblatt Kurzform neu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C6F9E9" id="Line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D4AED"/>
    <w:multiLevelType w:val="hybridMultilevel"/>
    <w:tmpl w:val="5DA4E724"/>
    <w:lvl w:ilvl="0" w:tplc="0424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EA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8D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E1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8F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A9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C1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60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6A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7" w15:restartNumberingAfterBreak="0">
    <w:nsid w:val="654716C9"/>
    <w:multiLevelType w:val="hybridMultilevel"/>
    <w:tmpl w:val="824C1762"/>
    <w:lvl w:ilvl="0" w:tplc="0FD0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21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4E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47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AF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64F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E9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E3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E8D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5"/>
  </w:num>
  <w:num w:numId="21">
    <w:abstractNumId w:val="2"/>
  </w:num>
  <w:num w:numId="22">
    <w:abstractNumId w:val="24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5"/>
  </w:num>
  <w:num w:numId="31">
    <w:abstractNumId w:val="9"/>
  </w:num>
  <w:num w:numId="32">
    <w:abstractNumId w:val="27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0A7E98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D1B89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C6F4C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C28CD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5DA270"/>
  <w15:docId w15:val="{183F5438-FCC5-4A8F-8F6B-09CF7304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